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:rsidR="004445BE" w:rsidRPr="007C6C6D" w:rsidRDefault="00E84E82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3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2022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4445BE" w:rsidRPr="006150DF" w:rsidRDefault="004445BE" w:rsidP="004445BE">
      <w:pPr>
        <w:pStyle w:val="paragraph"/>
        <w:ind w:left="720"/>
        <w:textAlignment w:val="baseline"/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3D1946" w:rsidRDefault="003D1946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</w:t>
      </w:r>
      <w:r w:rsidR="00F13A15">
        <w:rPr>
          <w:rFonts w:ascii="Times New Roman" w:hAnsi="Times New Roman" w:cs="Times New Roman"/>
          <w:sz w:val="28"/>
          <w:szCs w:val="28"/>
        </w:rPr>
        <w:t xml:space="preserve"> Discuss holiday social</w:t>
      </w: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</w:p>
    <w:p w:rsidR="00877ED3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0E3BA0" w:rsidRDefault="00877ED3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D31FB1">
        <w:rPr>
          <w:rFonts w:ascii="Times New Roman" w:hAnsi="Times New Roman" w:cs="Times New Roman"/>
          <w:sz w:val="28"/>
          <w:szCs w:val="28"/>
        </w:rPr>
        <w:t xml:space="preserve">Communication </w:t>
      </w:r>
      <w:r w:rsidR="00F13A15">
        <w:rPr>
          <w:rFonts w:ascii="Times New Roman" w:hAnsi="Times New Roman" w:cs="Times New Roman"/>
          <w:sz w:val="28"/>
          <w:szCs w:val="28"/>
        </w:rPr>
        <w:t>&amp; Support</w:t>
      </w:r>
    </w:p>
    <w:p w:rsidR="00F13A15" w:rsidRDefault="00F13A15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Monitoring of Executive Director</w:t>
      </w:r>
    </w:p>
    <w:p w:rsidR="007C42B6" w:rsidRDefault="007C42B6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DOJ Grant</w:t>
      </w:r>
    </w:p>
    <w:p w:rsidR="007C42B6" w:rsidRDefault="007C42B6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Presentation of Broad St </w:t>
      </w:r>
      <w:r w:rsidR="003B35E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uilding </w:t>
      </w:r>
      <w:r w:rsidR="003B35E0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lans</w:t>
      </w:r>
    </w:p>
    <w:p w:rsidR="007C42B6" w:rsidRPr="000E3BA0" w:rsidRDefault="007C42B6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 New </w:t>
      </w:r>
      <w:r w:rsidR="003B35E0">
        <w:rPr>
          <w:rFonts w:ascii="Times New Roman" w:hAnsi="Times New Roman" w:cs="Times New Roman"/>
          <w:sz w:val="28"/>
          <w:szCs w:val="28"/>
        </w:rPr>
        <w:t>Emergency Planner/Mobile Outreach Director</w:t>
      </w:r>
    </w:p>
    <w:p w:rsidR="00F301B1" w:rsidRPr="00F301B1" w:rsidRDefault="00F301B1" w:rsidP="00667A92">
      <w:pPr>
        <w:pStyle w:val="ListParagraph"/>
        <w:spacing w:line="259" w:lineRule="auto"/>
        <w:ind w:left="1080"/>
        <w:rPr>
          <w:rFonts w:ascii="Times New Roman" w:hAnsi="Times New Roman" w:cs="Times New Roman"/>
        </w:rPr>
      </w:pPr>
    </w:p>
    <w:p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E3" w:rsidRDefault="00B82EE3" w:rsidP="00740751">
      <w:r>
        <w:separator/>
      </w:r>
    </w:p>
  </w:endnote>
  <w:endnote w:type="continuationSeparator" w:id="0">
    <w:p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E3" w:rsidRDefault="00B82EE3" w:rsidP="00740751">
      <w:r>
        <w:separator/>
      </w:r>
    </w:p>
  </w:footnote>
  <w:footnote w:type="continuationSeparator" w:id="0">
    <w:p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42795"/>
    <w:rsid w:val="00177C42"/>
    <w:rsid w:val="001A1E01"/>
    <w:rsid w:val="001B4F94"/>
    <w:rsid w:val="001B4FD9"/>
    <w:rsid w:val="001C36F2"/>
    <w:rsid w:val="001E02E6"/>
    <w:rsid w:val="0020028A"/>
    <w:rsid w:val="00222156"/>
    <w:rsid w:val="002309F9"/>
    <w:rsid w:val="002334B8"/>
    <w:rsid w:val="00291FF7"/>
    <w:rsid w:val="002A0C1D"/>
    <w:rsid w:val="002C4C2C"/>
    <w:rsid w:val="002F2EBB"/>
    <w:rsid w:val="002F5070"/>
    <w:rsid w:val="00313DF3"/>
    <w:rsid w:val="003B35E0"/>
    <w:rsid w:val="003C5DE5"/>
    <w:rsid w:val="003C6C49"/>
    <w:rsid w:val="003D1946"/>
    <w:rsid w:val="00422446"/>
    <w:rsid w:val="00426EED"/>
    <w:rsid w:val="004445BE"/>
    <w:rsid w:val="00454DCA"/>
    <w:rsid w:val="00492D7E"/>
    <w:rsid w:val="004A7C93"/>
    <w:rsid w:val="004C14B4"/>
    <w:rsid w:val="004C2B85"/>
    <w:rsid w:val="005075A6"/>
    <w:rsid w:val="00556CBC"/>
    <w:rsid w:val="00572633"/>
    <w:rsid w:val="005F0779"/>
    <w:rsid w:val="00636279"/>
    <w:rsid w:val="0064006A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D2DF5"/>
    <w:rsid w:val="008F232D"/>
    <w:rsid w:val="008F5D44"/>
    <w:rsid w:val="00912D4D"/>
    <w:rsid w:val="00924EA9"/>
    <w:rsid w:val="0092740B"/>
    <w:rsid w:val="009A16C9"/>
    <w:rsid w:val="009A6D04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C00F0B"/>
    <w:rsid w:val="00C44F6E"/>
    <w:rsid w:val="00C77701"/>
    <w:rsid w:val="00C94048"/>
    <w:rsid w:val="00D31FB1"/>
    <w:rsid w:val="00DC38F6"/>
    <w:rsid w:val="00E10F65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4B3122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purl.org/dc/dcmitype/"/>
    <ds:schemaRef ds:uri="9e08166f-bf16-4105-a597-9d2b6b5fa705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fbb063e4-0286-4736-84dd-2f57355bcdd5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CA396-FF70-4F98-95A8-94F50A21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65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4</cp:revision>
  <dcterms:created xsi:type="dcterms:W3CDTF">2022-10-26T14:49:00Z</dcterms:created>
  <dcterms:modified xsi:type="dcterms:W3CDTF">2022-11-01T15:00:00Z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